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257" w:rsidRPr="003B51AE" w:rsidRDefault="00397D90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Pozbądź się stresu!!!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Stres powoduj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 xml:space="preserve"> ró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ne negatywne bod</w:t>
      </w:r>
      <w:r w:rsidRPr="003B51AE">
        <w:rPr>
          <w:rFonts w:eastAsia="MS Mincho"/>
          <w:lang w:val="pl-PL"/>
        </w:rPr>
        <w:t>ź</w:t>
      </w:r>
      <w:r w:rsidRPr="003B51AE">
        <w:rPr>
          <w:lang w:val="pl-PL"/>
        </w:rPr>
        <w:t>ce pochodz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ce z otoczenia.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Jest to nasza naturalna obrona organizmu. Cz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sto zdarza s</w:t>
      </w:r>
      <w:r w:rsidR="00996507">
        <w:rPr>
          <w:lang w:val="pl-PL"/>
        </w:rPr>
        <w:t>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tak, 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odczuwamy stres pod</w:t>
      </w: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 xml:space="preserve">wiadomie. Mimo tego , 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stres mo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emy wyeliminowa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, to jednak niewielka dawka stresu jest bardzo przydatna, </w:t>
      </w:r>
      <w:r w:rsidR="003B51AE">
        <w:rPr>
          <w:lang w:val="pl-PL"/>
        </w:rPr>
        <w:t>lecz</w:t>
      </w:r>
      <w:r w:rsidRPr="003B51AE">
        <w:rPr>
          <w:lang w:val="pl-PL"/>
        </w:rPr>
        <w:t xml:space="preserve"> zbyt du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a jego ilo</w:t>
      </w:r>
      <w:r w:rsidRPr="003B51AE">
        <w:rPr>
          <w:rFonts w:eastAsia="MS Mincho"/>
          <w:lang w:val="pl-PL"/>
        </w:rPr>
        <w:t>ść</w:t>
      </w:r>
      <w:r w:rsidRPr="003B51AE">
        <w:rPr>
          <w:lang w:val="pl-PL"/>
        </w:rPr>
        <w:t xml:space="preserve"> mo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przynie</w:t>
      </w:r>
      <w:r w:rsidRPr="003B51AE">
        <w:rPr>
          <w:rFonts w:eastAsia="MS Mincho"/>
          <w:lang w:val="pl-PL"/>
        </w:rPr>
        <w:t>ść</w:t>
      </w:r>
      <w:r w:rsidRPr="003B51AE">
        <w:rPr>
          <w:lang w:val="pl-PL"/>
        </w:rPr>
        <w:t xml:space="preserve"> negatywne skutki. Mo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mie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to odbicie na naszym zdrowiu (choroby serca, problemy z trawieniem, bóle g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owy), otoczeniu (agresja)</w:t>
      </w:r>
      <w:r w:rsidR="003B51AE">
        <w:rPr>
          <w:lang w:val="pl-PL"/>
        </w:rPr>
        <w:t>,</w:t>
      </w:r>
      <w:r w:rsidRPr="003B51AE">
        <w:rPr>
          <w:lang w:val="pl-PL"/>
        </w:rPr>
        <w:t xml:space="preserve"> a tak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spowolni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nasze dzia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anie</w:t>
      </w:r>
      <w:r w:rsidR="003B51AE">
        <w:rPr>
          <w:lang w:val="pl-PL"/>
        </w:rPr>
        <w:t xml:space="preserve"> </w:t>
      </w:r>
      <w:r w:rsidRPr="003B51AE">
        <w:rPr>
          <w:lang w:val="pl-PL"/>
        </w:rPr>
        <w:t>(brak koncentracji).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Zastanów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, jak cz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sto </w:t>
      </w:r>
      <w:r w:rsidR="00996507">
        <w:rPr>
          <w:lang w:val="pl-PL"/>
        </w:rPr>
        <w:t>z powodu stresu Twoje plany speł</w:t>
      </w:r>
      <w:r w:rsidRPr="003B51AE">
        <w:rPr>
          <w:lang w:val="pl-PL"/>
        </w:rPr>
        <w:t>z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y na niczym. Cz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sto prawda? Niezdany egzamin na prawo jazdy, nieudana rozmowa kwalifikacy</w:t>
      </w:r>
      <w:r w:rsidR="00996507">
        <w:rPr>
          <w:lang w:val="pl-PL"/>
        </w:rPr>
        <w:t>j</w:t>
      </w:r>
      <w:r w:rsidRPr="003B51AE">
        <w:rPr>
          <w:lang w:val="pl-PL"/>
        </w:rPr>
        <w:t>na , a wszystko przez stres. Niestety powodów stresu jest bardzo du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o - w dzisiejszych czasach ka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dy cz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owiek ma ró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ne powody, aby go odczuwa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>. Stres powoduje bardzo wyra</w:t>
      </w:r>
      <w:r w:rsidRPr="003B51AE">
        <w:rPr>
          <w:rFonts w:eastAsia="MS Mincho"/>
          <w:lang w:val="pl-PL"/>
        </w:rPr>
        <w:t>ź</w:t>
      </w:r>
      <w:r w:rsidRPr="003B51AE">
        <w:rPr>
          <w:lang w:val="pl-PL"/>
        </w:rPr>
        <w:t>ne odruchy organizmu. S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 xml:space="preserve"> to m.in. z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o</w:t>
      </w:r>
      <w:r w:rsidRPr="003B51AE">
        <w:rPr>
          <w:rFonts w:eastAsia="MS Mincho"/>
          <w:lang w:val="pl-PL"/>
        </w:rPr>
        <w:t>ść</w:t>
      </w:r>
      <w:r w:rsidRPr="003B51AE">
        <w:rPr>
          <w:lang w:val="pl-PL"/>
        </w:rPr>
        <w:t>, uczucie znu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enia, brak konce</w:t>
      </w:r>
      <w:r w:rsidR="00996507">
        <w:rPr>
          <w:lang w:val="pl-PL"/>
        </w:rPr>
        <w:t>n</w:t>
      </w:r>
      <w:r w:rsidRPr="003B51AE">
        <w:rPr>
          <w:lang w:val="pl-PL"/>
        </w:rPr>
        <w:t>tracji, agresja, niepokój wewn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trzny i wiele, wiele innych.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Zapewne tak, jak ka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dy prze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ywasz stresuj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ce sytuacje w domu, w pracy czy te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 xml:space="preserve"> w szkole. Sprawd</w:t>
      </w:r>
      <w:r w:rsidRPr="003B51AE">
        <w:rPr>
          <w:rFonts w:eastAsia="MS Mincho"/>
          <w:lang w:val="pl-PL"/>
        </w:rPr>
        <w:t>ź</w:t>
      </w:r>
      <w:r w:rsidRPr="003B51AE">
        <w:rPr>
          <w:lang w:val="pl-PL"/>
        </w:rPr>
        <w:t xml:space="preserve">, jak 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atwo mo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esz sobie z nim poradzi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>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 xml:space="preserve">1. </w:t>
      </w:r>
      <w:r w:rsidRPr="00996507">
        <w:rPr>
          <w:rFonts w:eastAsia="MS Mincho"/>
          <w:b/>
          <w:lang w:val="pl-PL"/>
        </w:rPr>
        <w:t>Ś</w:t>
      </w:r>
      <w:r w:rsidRPr="00996507">
        <w:rPr>
          <w:b/>
          <w:lang w:val="pl-PL"/>
        </w:rPr>
        <w:t>miech</w:t>
      </w:r>
    </w:p>
    <w:p w:rsidR="00895257" w:rsidRPr="003B51AE" w:rsidRDefault="00895257">
      <w:pPr>
        <w:rPr>
          <w:lang w:val="pl-PL"/>
        </w:rPr>
      </w:pP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>miech jest naturalnym lekarstwem na wszystko. Gdy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</w:t>
      </w: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>m</w:t>
      </w:r>
      <w:r w:rsidR="00996507">
        <w:rPr>
          <w:lang w:val="pl-PL"/>
        </w:rPr>
        <w:t>i</w:t>
      </w:r>
      <w:r w:rsidRPr="003B51AE">
        <w:rPr>
          <w:lang w:val="pl-PL"/>
        </w:rPr>
        <w:t>ejesz, zwi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ksza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wydzielanie endorfin, czyli tzw</w:t>
      </w:r>
      <w:r w:rsidR="003B51AE">
        <w:rPr>
          <w:lang w:val="pl-PL"/>
        </w:rPr>
        <w:t>.</w:t>
      </w:r>
      <w:r w:rsidRPr="003B51AE">
        <w:rPr>
          <w:lang w:val="pl-PL"/>
        </w:rPr>
        <w:t xml:space="preserve"> </w:t>
      </w:r>
      <w:r w:rsidR="003B51AE">
        <w:rPr>
          <w:lang w:val="pl-PL"/>
        </w:rPr>
        <w:t>„</w:t>
      </w:r>
      <w:r w:rsidRPr="003B51AE">
        <w:rPr>
          <w:lang w:val="pl-PL"/>
        </w:rPr>
        <w:t>hormonów szcz</w:t>
      </w:r>
      <w:r w:rsidRPr="003B51AE">
        <w:rPr>
          <w:rFonts w:eastAsia="MS Mincho"/>
          <w:lang w:val="pl-PL"/>
        </w:rPr>
        <w:t>ęś</w:t>
      </w:r>
      <w:r w:rsidRPr="003B51AE">
        <w:rPr>
          <w:lang w:val="pl-PL"/>
        </w:rPr>
        <w:t>cia</w:t>
      </w:r>
      <w:r w:rsidR="003B51AE">
        <w:rPr>
          <w:lang w:val="pl-PL"/>
        </w:rPr>
        <w:t>”</w:t>
      </w:r>
      <w:r w:rsidRPr="003B51AE">
        <w:rPr>
          <w:lang w:val="pl-PL"/>
        </w:rPr>
        <w:t>, przez co twoja uwaga przestaje skupia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na stresuj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cym problemie.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>2. Sp</w:t>
      </w:r>
      <w:r w:rsidRPr="00996507">
        <w:rPr>
          <w:rFonts w:eastAsia="MS Mincho"/>
          <w:b/>
          <w:lang w:val="pl-PL"/>
        </w:rPr>
        <w:t>ę</w:t>
      </w:r>
      <w:r w:rsidRPr="00996507">
        <w:rPr>
          <w:b/>
          <w:lang w:val="pl-PL"/>
        </w:rPr>
        <w:t>dzanie czasu z bliskimi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Bliscy - to oni sprawiaj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 xml:space="preserve">, 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twoje poczucie bezpieczeństwa wzrasta. To w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a</w:t>
      </w: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>nie to pozwala spojrze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na swoje problemy z dystansem i zmniejszy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poziom stresu.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>3. Odpowiedni oddech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Typowy, zbyt p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ytki oddech, czyli przez klatk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piersiow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 xml:space="preserve"> nie pozwala na pozbycie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powietrza z p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uc, a tym samym nie powoduje obni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enia stresu. Rytmiczny, g</w:t>
      </w:r>
      <w:r w:rsidRPr="003B51AE">
        <w:rPr>
          <w:rFonts w:eastAsia="MS Mincho"/>
          <w:lang w:val="pl-PL"/>
        </w:rPr>
        <w:t>łę</w:t>
      </w:r>
      <w:r w:rsidRPr="003B51AE">
        <w:rPr>
          <w:lang w:val="pl-PL"/>
        </w:rPr>
        <w:t>boki oddech przeponowy pozwoli Ci na obni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enie poziomu stresu.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>4. Kontakt z natur</w:t>
      </w:r>
      <w:r w:rsidRPr="00996507">
        <w:rPr>
          <w:rFonts w:eastAsia="MS Mincho"/>
          <w:b/>
          <w:lang w:val="pl-PL"/>
        </w:rPr>
        <w:t>ą</w:t>
      </w:r>
      <w:r w:rsidRPr="00996507">
        <w:rPr>
          <w:b/>
          <w:lang w:val="pl-PL"/>
        </w:rPr>
        <w:t xml:space="preserve"> 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Doskona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ym sposobem na pozbycie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napi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cia jest sport na </w:t>
      </w: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>wie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ym powietrzu (jazda rowerem, Nordic Walking), jak równie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 xml:space="preserve"> wyciszaj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cy spacer w</w:t>
      </w:r>
      <w:r w:rsidRPr="003B51AE">
        <w:rPr>
          <w:rFonts w:eastAsia="MS Mincho"/>
          <w:lang w:val="pl-PL"/>
        </w:rPr>
        <w:t>ś</w:t>
      </w:r>
      <w:r w:rsidRPr="003B51AE">
        <w:rPr>
          <w:lang w:val="pl-PL"/>
        </w:rPr>
        <w:t>ród natury.</w:t>
      </w:r>
      <w:r w:rsidR="003B51AE">
        <w:rPr>
          <w:lang w:val="pl-PL"/>
        </w:rPr>
        <w:t xml:space="preserve"> Ma to również wpływ na nasze zdrowie, ponieważ dzięki temu poprawia się nasz układ krążenia.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>5. Chwila relaksu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 xml:space="preserve">Mimo tego, 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stresuj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ca Ci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sytuacja nie pozwala Ci na zregenerowanie si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 xml:space="preserve"> </w:t>
      </w:r>
      <w:r w:rsidR="003B51AE">
        <w:rPr>
          <w:lang w:val="pl-PL"/>
        </w:rPr>
        <w:t xml:space="preserve">zarówno fizycznych, jak i psychicznych, </w:t>
      </w:r>
      <w:r w:rsidRPr="003B51AE">
        <w:rPr>
          <w:lang w:val="pl-PL"/>
        </w:rPr>
        <w:t>to warto znale</w:t>
      </w:r>
      <w:r w:rsidRPr="003B51AE">
        <w:rPr>
          <w:rFonts w:eastAsia="MS Mincho"/>
          <w:lang w:val="pl-PL"/>
        </w:rPr>
        <w:t>źć</w:t>
      </w:r>
      <w:r w:rsidRPr="003B51AE">
        <w:rPr>
          <w:lang w:val="pl-PL"/>
        </w:rPr>
        <w:t xml:space="preserve"> sposób na relaks. Ulubiona muzyka, ulubiony sport, jak równie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 xml:space="preserve"> chwila spokojnego snu mo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e skutec</w:t>
      </w:r>
      <w:r w:rsidR="003B51AE">
        <w:rPr>
          <w:lang w:val="pl-PL"/>
        </w:rPr>
        <w:t>z</w:t>
      </w:r>
      <w:r w:rsidRPr="003B51AE">
        <w:rPr>
          <w:lang w:val="pl-PL"/>
        </w:rPr>
        <w:t>nie Ci w tym pomóc.</w:t>
      </w:r>
    </w:p>
    <w:p w:rsidR="00895257" w:rsidRPr="00996507" w:rsidRDefault="00895257">
      <w:pPr>
        <w:rPr>
          <w:b/>
          <w:lang w:val="pl-PL"/>
        </w:rPr>
      </w:pPr>
      <w:r w:rsidRPr="00996507">
        <w:rPr>
          <w:b/>
          <w:lang w:val="pl-PL"/>
        </w:rPr>
        <w:t>6. Zio</w:t>
      </w:r>
      <w:r w:rsidRPr="00996507">
        <w:rPr>
          <w:rFonts w:eastAsia="MS Mincho"/>
          <w:b/>
          <w:lang w:val="pl-PL"/>
        </w:rPr>
        <w:t>ł</w:t>
      </w:r>
      <w:r w:rsidRPr="00996507">
        <w:rPr>
          <w:b/>
          <w:lang w:val="pl-PL"/>
        </w:rPr>
        <w:t>a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Gdy nie pomaga ruch, ani wyciszenie warto wypróbowa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zio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>a uspoka</w:t>
      </w:r>
      <w:r w:rsidR="00996507">
        <w:rPr>
          <w:lang w:val="pl-PL"/>
        </w:rPr>
        <w:t>ja</w:t>
      </w:r>
      <w:r w:rsidRPr="003B51AE">
        <w:rPr>
          <w:lang w:val="pl-PL"/>
        </w:rPr>
        <w:t>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ce. Jest to jedna z metod niekonwencjonalnych, lecz stosowanych od dawna. Jest ona jedn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 xml:space="preserve"> ze skuteczniejszych metod antystresowych.</w:t>
      </w:r>
    </w:p>
    <w:p w:rsidR="00895257" w:rsidRPr="003B51AE" w:rsidRDefault="00895257">
      <w:pPr>
        <w:rPr>
          <w:lang w:val="pl-PL"/>
        </w:rPr>
      </w:pPr>
      <w:r w:rsidRPr="003B51AE">
        <w:rPr>
          <w:lang w:val="pl-PL"/>
        </w:rPr>
        <w:t>To tylko kilka z metod zmniejszaj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cych stres. Jest ich du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o, du</w:t>
      </w:r>
      <w:r w:rsidRPr="003B51AE">
        <w:rPr>
          <w:rFonts w:eastAsia="MS Mincho"/>
          <w:lang w:val="pl-PL"/>
        </w:rPr>
        <w:t>ż</w:t>
      </w:r>
      <w:r w:rsidRPr="003B51AE">
        <w:rPr>
          <w:lang w:val="pl-PL"/>
        </w:rPr>
        <w:t>o wi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>cej, lecz warto si</w:t>
      </w:r>
      <w:r w:rsidRPr="003B51AE">
        <w:rPr>
          <w:rFonts w:eastAsia="MS Mincho"/>
          <w:lang w:val="pl-PL"/>
        </w:rPr>
        <w:t>ę</w:t>
      </w:r>
      <w:r w:rsidRPr="003B51AE">
        <w:rPr>
          <w:lang w:val="pl-PL"/>
        </w:rPr>
        <w:t xml:space="preserve"> zastanowi</w:t>
      </w:r>
      <w:r w:rsidRPr="003B51AE">
        <w:rPr>
          <w:rFonts w:eastAsia="MS Mincho"/>
          <w:lang w:val="pl-PL"/>
        </w:rPr>
        <w:t>ć</w:t>
      </w:r>
      <w:r w:rsidRPr="003B51AE">
        <w:rPr>
          <w:lang w:val="pl-PL"/>
        </w:rPr>
        <w:t xml:space="preserve"> nad tym, co nam samym pomaga w stresu</w:t>
      </w:r>
      <w:r w:rsidR="00996507">
        <w:rPr>
          <w:lang w:val="pl-PL"/>
        </w:rPr>
        <w:t>j</w:t>
      </w:r>
      <w:r w:rsidRPr="003B51AE">
        <w:rPr>
          <w:rFonts w:eastAsia="MS Mincho"/>
          <w:lang w:val="pl-PL"/>
        </w:rPr>
        <w:t>ą</w:t>
      </w:r>
      <w:r w:rsidRPr="003B51AE">
        <w:rPr>
          <w:lang w:val="pl-PL"/>
        </w:rPr>
        <w:t>cych chwilach. Spróbuj znale</w:t>
      </w:r>
      <w:r w:rsidRPr="003B51AE">
        <w:rPr>
          <w:rFonts w:eastAsia="MS Mincho"/>
          <w:lang w:val="pl-PL"/>
        </w:rPr>
        <w:t>źć</w:t>
      </w:r>
      <w:r w:rsidRPr="003B51AE">
        <w:rPr>
          <w:lang w:val="pl-PL"/>
        </w:rPr>
        <w:t xml:space="preserve"> swój w</w:t>
      </w:r>
      <w:r w:rsidRPr="003B51AE">
        <w:rPr>
          <w:rFonts w:eastAsia="MS Mincho"/>
          <w:lang w:val="pl-PL"/>
        </w:rPr>
        <w:t>ł</w:t>
      </w:r>
      <w:r w:rsidRPr="003B51AE">
        <w:rPr>
          <w:lang w:val="pl-PL"/>
        </w:rPr>
        <w:t xml:space="preserve">asny sposób na stres, a przede wszystkim NIGDY </w:t>
      </w:r>
      <w:r w:rsidR="004C21AE">
        <w:rPr>
          <w:lang w:val="pl-PL"/>
        </w:rPr>
        <w:t>NIE DAJ MU SIĘ POKONAĆ</w:t>
      </w:r>
      <w:r w:rsidR="003C3086">
        <w:rPr>
          <w:lang w:val="pl-PL"/>
        </w:rPr>
        <w:t>!!!</w:t>
      </w:r>
    </w:p>
    <w:p w:rsidR="00895257" w:rsidRPr="003B51AE" w:rsidRDefault="00895257" w:rsidP="00996507">
      <w:pPr>
        <w:jc w:val="right"/>
        <w:rPr>
          <w:lang w:val="pl-PL"/>
        </w:rPr>
      </w:pPr>
      <w:r w:rsidRPr="003B51AE">
        <w:rPr>
          <w:rFonts w:hint="eastAsia"/>
          <w:lang w:val="pl-PL"/>
        </w:rPr>
        <w:t xml:space="preserve"> </w:t>
      </w:r>
      <w:r w:rsidR="00996507">
        <w:rPr>
          <w:lang w:val="pl-PL"/>
        </w:rPr>
        <w:t>Magdalena Cybulska, klasa 4.TH</w:t>
      </w:r>
    </w:p>
    <w:sectPr w:rsidR="00895257" w:rsidRPr="003B51AE" w:rsidSect="005E5956">
      <w:pgSz w:w="11906" w:h="16838"/>
      <w:pgMar w:top="1440" w:right="1800" w:bottom="1440" w:left="1800" w:header="720" w:footer="720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66DA"/>
    <w:rsid w:val="00172A27"/>
    <w:rsid w:val="00397D90"/>
    <w:rsid w:val="003B51AE"/>
    <w:rsid w:val="003C3086"/>
    <w:rsid w:val="004C21AE"/>
    <w:rsid w:val="005E5956"/>
    <w:rsid w:val="00895257"/>
    <w:rsid w:val="00996507"/>
    <w:rsid w:val="00E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56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korczak\Normal.wp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Ania Gaładyk</cp:lastModifiedBy>
  <cp:revision>3</cp:revision>
  <dcterms:created xsi:type="dcterms:W3CDTF">2014-04-21T19:21:00Z</dcterms:created>
  <dcterms:modified xsi:type="dcterms:W3CDTF">2014-04-21T20:06:00Z</dcterms:modified>
</cp:coreProperties>
</file>